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7"/>
        <w:gridCol w:w="2580"/>
        <w:gridCol w:w="1131"/>
        <w:gridCol w:w="3230"/>
      </w:tblGrid>
      <w:tr w:rsidR="00667753" w:rsidTr="00A0686C">
        <w:trPr>
          <w:trHeight w:hRule="exact" w:val="179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67753" w:rsidRDefault="009B0581" w:rsidP="0022190C">
            <w:pPr>
              <w:pStyle w:val="Ttulosdelasactasdelareuninydelordendelda"/>
            </w:pPr>
            <w:proofErr w:type="spellStart"/>
            <w:r w:rsidRPr="00A0686C">
              <w:rPr>
                <w:sz w:val="16"/>
              </w:rPr>
              <w:t>Uso</w:t>
            </w:r>
            <w:proofErr w:type="spellEnd"/>
            <w:r w:rsidRPr="00A0686C">
              <w:rPr>
                <w:sz w:val="16"/>
              </w:rPr>
              <w:t xml:space="preserve"> </w:t>
            </w:r>
            <w:proofErr w:type="spellStart"/>
            <w:r w:rsidRPr="00A0686C">
              <w:rPr>
                <w:sz w:val="16"/>
              </w:rPr>
              <w:t>Interno</w:t>
            </w:r>
            <w:proofErr w:type="spellEnd"/>
          </w:p>
        </w:tc>
      </w:tr>
      <w:tr w:rsidR="0022190C" w:rsidTr="009B0581">
        <w:trPr>
          <w:trHeight w:hRule="exact" w:val="288"/>
          <w:jc w:val="center"/>
        </w:trPr>
        <w:tc>
          <w:tcPr>
            <w:tcW w:w="19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>
            <w:pPr>
              <w:pStyle w:val="Copiadeltextoprincipal"/>
            </w:pPr>
            <w:r>
              <w:rPr>
                <w:lang w:val="es-ES"/>
              </w:rPr>
              <w:t>Fecha Ingreso</w:t>
            </w:r>
          </w:p>
        </w:tc>
        <w:tc>
          <w:tcPr>
            <w:tcW w:w="25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22190C">
            <w:pPr>
              <w:pStyle w:val="Copiadeltextoprincipal"/>
            </w:pPr>
          </w:p>
        </w:tc>
        <w:tc>
          <w:tcPr>
            <w:tcW w:w="1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>
            <w:pPr>
              <w:pStyle w:val="Copiadeltextoprincipal"/>
            </w:pPr>
            <w:proofErr w:type="spellStart"/>
            <w:r>
              <w:t>Trámite</w:t>
            </w:r>
            <w:proofErr w:type="spellEnd"/>
            <w:r>
              <w:t xml:space="preserve"> </w:t>
            </w:r>
            <w:proofErr w:type="spellStart"/>
            <w:r>
              <w:t>Nro</w:t>
            </w:r>
            <w:proofErr w:type="spellEnd"/>
            <w:r>
              <w:t>:</w:t>
            </w:r>
          </w:p>
        </w:tc>
        <w:tc>
          <w:tcPr>
            <w:tcW w:w="32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190C" w:rsidRDefault="009B0581" w:rsidP="009B0581">
            <w:pPr>
              <w:pStyle w:val="Copiadeltextoprincipal"/>
              <w:jc w:val="right"/>
            </w:pPr>
            <w:r>
              <w:t>/23</w:t>
            </w:r>
          </w:p>
        </w:tc>
      </w:tr>
    </w:tbl>
    <w:p w:rsidR="00A0686C" w:rsidRDefault="00A0686C" w:rsidP="00A0686C">
      <w:pPr>
        <w:pStyle w:val="Ttulo1"/>
        <w:spacing w:before="0"/>
        <w:jc w:val="center"/>
        <w:rPr>
          <w:lang w:val="es-AR"/>
        </w:rPr>
      </w:pPr>
    </w:p>
    <w:p w:rsidR="009B0581" w:rsidRDefault="00A0686C" w:rsidP="00A0686C">
      <w:pPr>
        <w:pStyle w:val="Ttulo1"/>
        <w:spacing w:before="0"/>
        <w:jc w:val="center"/>
        <w:rPr>
          <w:lang w:val="es-AR"/>
        </w:rPr>
      </w:pPr>
      <w:r>
        <w:rPr>
          <w:lang w:val="es-AR"/>
        </w:rPr>
        <w:t>S</w:t>
      </w:r>
      <w:r w:rsidR="009B0581" w:rsidRPr="009B0581">
        <w:rPr>
          <w:lang w:val="es-AR"/>
        </w:rPr>
        <w:t>olicitud de Habilitación de Consultorio</w:t>
      </w:r>
    </w:p>
    <w:p w:rsidR="0079412D" w:rsidRPr="0079412D" w:rsidRDefault="0079412D" w:rsidP="0079412D">
      <w:pPr>
        <w:rPr>
          <w:lang w:val="es-AR"/>
        </w:rPr>
      </w:pPr>
    </w:p>
    <w:p w:rsidR="009B0581" w:rsidRPr="009B0581" w:rsidRDefault="009B0581" w:rsidP="00516DF3">
      <w:pPr>
        <w:jc w:val="right"/>
        <w:rPr>
          <w:lang w:val="es-AR"/>
        </w:rPr>
      </w:pPr>
      <w:r w:rsidRPr="009B0581">
        <w:rPr>
          <w:lang w:val="es-AR"/>
        </w:rPr>
        <w:t>DIA/MES/AÑO</w:t>
      </w:r>
    </w:p>
    <w:p w:rsidR="009B0581" w:rsidRPr="009B0581" w:rsidRDefault="009B0581" w:rsidP="009B0581">
      <w:pPr>
        <w:rPr>
          <w:lang w:val="es-AR"/>
        </w:rPr>
      </w:pPr>
      <w:r w:rsidRPr="009B0581">
        <w:rPr>
          <w:lang w:val="es-AR"/>
        </w:rPr>
        <w:t>Presidente del Colegio de Médicos Distrito VII</w:t>
      </w:r>
    </w:p>
    <w:p w:rsidR="009B0581" w:rsidRPr="009B0581" w:rsidRDefault="009B0581" w:rsidP="009B0581">
      <w:pPr>
        <w:rPr>
          <w:lang w:val="es-AR"/>
        </w:rPr>
      </w:pPr>
      <w:r w:rsidRPr="009B0581">
        <w:rPr>
          <w:lang w:val="es-AR"/>
        </w:rPr>
        <w:t xml:space="preserve">Dr. Horacio M. Cardus </w:t>
      </w:r>
    </w:p>
    <w:p w:rsidR="009B0581" w:rsidRDefault="00516DF3" w:rsidP="009B0581">
      <w:pPr>
        <w:rPr>
          <w:u w:val="single"/>
          <w:lang w:val="es-AR"/>
        </w:rPr>
      </w:pPr>
      <w:r w:rsidRPr="00516DF3">
        <w:rPr>
          <w:u w:val="single"/>
          <w:lang w:val="es-AR"/>
        </w:rPr>
        <w:t xml:space="preserve">S </w:t>
      </w:r>
      <w:r w:rsidRPr="00516DF3">
        <w:rPr>
          <w:u w:val="single"/>
          <w:lang w:val="es-AR"/>
        </w:rPr>
        <w:tab/>
      </w:r>
      <w:r w:rsidRPr="00516DF3">
        <w:rPr>
          <w:u w:val="single"/>
          <w:lang w:val="es-AR"/>
        </w:rPr>
        <w:tab/>
      </w:r>
      <w:r w:rsidR="009B0581" w:rsidRPr="00516DF3">
        <w:rPr>
          <w:u w:val="single"/>
          <w:lang w:val="es-AR"/>
        </w:rPr>
        <w:t xml:space="preserve">  /                    </w:t>
      </w:r>
      <w:r w:rsidR="009B0581" w:rsidRPr="00516DF3">
        <w:rPr>
          <w:u w:val="single"/>
          <w:lang w:val="es-AR"/>
        </w:rPr>
        <w:tab/>
        <w:t xml:space="preserve">        D </w:t>
      </w:r>
    </w:p>
    <w:p w:rsidR="00AB2CBE" w:rsidRDefault="00AB2CBE" w:rsidP="009B0581">
      <w:pPr>
        <w:rPr>
          <w:u w:val="single"/>
          <w:lang w:val="es-AR"/>
        </w:rPr>
      </w:pPr>
    </w:p>
    <w:tbl>
      <w:tblPr>
        <w:tblStyle w:val="Tablaconcuadrcula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392"/>
        <w:gridCol w:w="12"/>
        <w:gridCol w:w="593"/>
        <w:gridCol w:w="967"/>
        <w:gridCol w:w="362"/>
        <w:gridCol w:w="519"/>
        <w:gridCol w:w="661"/>
        <w:gridCol w:w="278"/>
        <w:gridCol w:w="160"/>
        <w:gridCol w:w="1056"/>
        <w:gridCol w:w="1872"/>
      </w:tblGrid>
      <w:tr w:rsidR="005B2227" w:rsidRPr="00B14EFC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>El que suscribe, Dr/a:</w:t>
            </w:r>
          </w:p>
        </w:tc>
        <w:tc>
          <w:tcPr>
            <w:tcW w:w="6872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B2227" w:rsidRPr="00516DF3" w:rsidRDefault="005B2227" w:rsidP="009A0F00">
            <w:pPr>
              <w:pStyle w:val="Copiadeltextoprincipal"/>
              <w:rPr>
                <w:lang w:val="es-AR"/>
              </w:rPr>
            </w:pPr>
          </w:p>
        </w:tc>
      </w:tr>
      <w:tr w:rsidR="00516DF3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 xml:space="preserve">Matrícula Provincial No:                            </w:t>
            </w:r>
          </w:p>
        </w:tc>
        <w:tc>
          <w:tcPr>
            <w:tcW w:w="2845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AR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ES"/>
              </w:rPr>
            </w:pPr>
            <w:r w:rsidRPr="00516DF3">
              <w:rPr>
                <w:lang w:val="es-ES"/>
              </w:rPr>
              <w:t>Matrícula Nacional No:</w:t>
            </w:r>
          </w:p>
        </w:tc>
        <w:tc>
          <w:tcPr>
            <w:tcW w:w="18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16DF3" w:rsidRPr="00516DF3" w:rsidRDefault="00516DF3" w:rsidP="009A0F00">
            <w:pPr>
              <w:pStyle w:val="Copiadeltextoprincipal"/>
              <w:rPr>
                <w:lang w:val="es-AR"/>
              </w:rPr>
            </w:pPr>
          </w:p>
        </w:tc>
      </w:tr>
      <w:tr w:rsidR="00C051F5" w:rsidRPr="00516DF3" w:rsidTr="00AA263D">
        <w:trPr>
          <w:trHeight w:hRule="exact" w:val="288"/>
          <w:jc w:val="center"/>
        </w:trPr>
        <w:tc>
          <w:tcPr>
            <w:tcW w:w="24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AA263D" w:rsidP="00AA26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 particular -C</w:t>
            </w:r>
            <w:r w:rsidR="00C051F5" w:rsidRPr="00516DF3">
              <w:rPr>
                <w:lang w:val="es-ES"/>
              </w:rPr>
              <w:t>alle:</w:t>
            </w:r>
          </w:p>
        </w:tc>
        <w:tc>
          <w:tcPr>
            <w:tcW w:w="648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</w:tr>
      <w:tr w:rsidR="00C051F5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Default="00C051F5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="003F2BB9">
              <w:rPr>
                <w:lang w:val="es-ES"/>
              </w:rPr>
              <w:t>:</w:t>
            </w:r>
          </w:p>
        </w:tc>
        <w:tc>
          <w:tcPr>
            <w:tcW w:w="9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</w:t>
            </w:r>
            <w:r w:rsidR="003F2BB9">
              <w:rPr>
                <w:lang w:val="es-ES"/>
              </w:rPr>
              <w:t>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051F5" w:rsidRPr="00516DF3" w:rsidRDefault="00C051F5" w:rsidP="009A0F00">
            <w:pPr>
              <w:pStyle w:val="Copiadeltextoprincipal"/>
              <w:rPr>
                <w:lang w:val="es-ES"/>
              </w:rPr>
            </w:pP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9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Partido de: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A263D">
        <w:trPr>
          <w:trHeight w:hRule="exact" w:val="288"/>
          <w:jc w:val="center"/>
        </w:trPr>
        <w:tc>
          <w:tcPr>
            <w:tcW w:w="24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A26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Domicilio</w:t>
            </w:r>
            <w:r w:rsidRPr="00516DF3">
              <w:rPr>
                <w:lang w:val="es-ES"/>
              </w:rPr>
              <w:t xml:space="preserve"> del consultorio </w:t>
            </w:r>
            <w:r>
              <w:rPr>
                <w:lang w:val="es-ES"/>
              </w:rPr>
              <w:t xml:space="preserve"> -C</w:t>
            </w:r>
            <w:r w:rsidRPr="00516DF3">
              <w:rPr>
                <w:lang w:val="es-ES"/>
              </w:rPr>
              <w:t>alle:</w:t>
            </w:r>
          </w:p>
        </w:tc>
        <w:tc>
          <w:tcPr>
            <w:tcW w:w="6480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7123D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Número:</w:t>
            </w:r>
          </w:p>
        </w:tc>
        <w:tc>
          <w:tcPr>
            <w:tcW w:w="9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Localidad: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AA263D" w:rsidRPr="00516DF3" w:rsidTr="00A7123D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Código Postal:</w:t>
            </w:r>
          </w:p>
        </w:tc>
        <w:tc>
          <w:tcPr>
            <w:tcW w:w="99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  <w:tc>
          <w:tcPr>
            <w:tcW w:w="9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Default="00AA263D" w:rsidP="00A7123D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Partido de:</w:t>
            </w:r>
          </w:p>
        </w:tc>
        <w:tc>
          <w:tcPr>
            <w:tcW w:w="4908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A263D" w:rsidRPr="00516DF3" w:rsidRDefault="00AA263D" w:rsidP="00A7123D">
            <w:pPr>
              <w:pStyle w:val="Copiadeltextoprincipal"/>
              <w:rPr>
                <w:lang w:val="es-ES"/>
              </w:rPr>
            </w:pP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 xml:space="preserve">Teléfono particular:                                             </w:t>
            </w:r>
          </w:p>
        </w:tc>
        <w:tc>
          <w:tcPr>
            <w:tcW w:w="196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Teléfono celular:</w:t>
            </w:r>
          </w:p>
        </w:tc>
        <w:tc>
          <w:tcPr>
            <w:tcW w:w="292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BC2B07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3F2BB9" w:rsidRDefault="00BC2B07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 xml:space="preserve">Teléfono del consultorio:                                    </w:t>
            </w:r>
          </w:p>
        </w:tc>
        <w:tc>
          <w:tcPr>
            <w:tcW w:w="1964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3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3F2BB9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CONSULTORIO</w:t>
            </w:r>
          </w:p>
        </w:tc>
        <w:tc>
          <w:tcPr>
            <w:tcW w:w="2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C2B07" w:rsidRPr="00516DF3" w:rsidRDefault="00BC2B07" w:rsidP="009A0F00">
            <w:pPr>
              <w:pStyle w:val="Copiadeltextoprincipal"/>
              <w:rPr>
                <w:lang w:val="es-ES"/>
              </w:rPr>
            </w:pPr>
            <w:r>
              <w:rPr>
                <w:lang w:val="es-ES"/>
              </w:rPr>
              <w:t>POLICONSULTORIO</w:t>
            </w:r>
          </w:p>
        </w:tc>
      </w:tr>
      <w:tr w:rsidR="003F2BB9" w:rsidRPr="00516DF3" w:rsidTr="00BC2B07">
        <w:trPr>
          <w:trHeight w:hRule="exact" w:val="288"/>
          <w:jc w:val="center"/>
        </w:trPr>
        <w:tc>
          <w:tcPr>
            <w:tcW w:w="2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3F2BB9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Correo electrónico:</w:t>
            </w:r>
          </w:p>
        </w:tc>
        <w:tc>
          <w:tcPr>
            <w:tcW w:w="6872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3F2BB9" w:rsidRPr="00516DF3" w:rsidTr="007726A8">
        <w:trPr>
          <w:trHeight w:hRule="exact" w:val="1078"/>
          <w:jc w:val="center"/>
        </w:trPr>
        <w:tc>
          <w:tcPr>
            <w:tcW w:w="246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Especialidad/es que desarrollaré:</w:t>
            </w:r>
          </w:p>
        </w:tc>
        <w:tc>
          <w:tcPr>
            <w:tcW w:w="646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</w:p>
          <w:p w:rsidR="003F2BB9" w:rsidRDefault="003F2BB9" w:rsidP="009A0F00">
            <w:pPr>
              <w:pStyle w:val="Copiadeltextoprincipal"/>
              <w:rPr>
                <w:lang w:val="es-ES"/>
              </w:rPr>
            </w:pPr>
          </w:p>
          <w:p w:rsidR="003F2BB9" w:rsidRPr="00516DF3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  <w:tr w:rsidR="003F2BB9" w:rsidRPr="00B14EFC" w:rsidTr="007726A8">
        <w:trPr>
          <w:trHeight w:hRule="exact" w:val="1147"/>
          <w:jc w:val="center"/>
        </w:trPr>
        <w:tc>
          <w:tcPr>
            <w:tcW w:w="2460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Pr="003F2BB9" w:rsidRDefault="003F2BB9" w:rsidP="009A0F00">
            <w:pPr>
              <w:pStyle w:val="Copiadeltextoprincipal"/>
              <w:rPr>
                <w:lang w:val="es-ES"/>
              </w:rPr>
            </w:pPr>
            <w:r w:rsidRPr="003F2BB9">
              <w:rPr>
                <w:lang w:val="es-ES"/>
              </w:rPr>
              <w:t>Días y horarios de atención:</w:t>
            </w:r>
          </w:p>
        </w:tc>
        <w:tc>
          <w:tcPr>
            <w:tcW w:w="6468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F2BB9" w:rsidRDefault="003F2BB9" w:rsidP="009A0F00">
            <w:pPr>
              <w:pStyle w:val="Copiadeltextoprincipal"/>
              <w:rPr>
                <w:lang w:val="es-ES"/>
              </w:rPr>
            </w:pPr>
          </w:p>
        </w:tc>
      </w:tr>
    </w:tbl>
    <w:p w:rsidR="003F0B0A" w:rsidRPr="00516DF3" w:rsidRDefault="003F0B0A">
      <w:pPr>
        <w:rPr>
          <w:lang w:val="es-AR"/>
        </w:rPr>
      </w:pPr>
    </w:p>
    <w:p w:rsidR="0012279A" w:rsidRDefault="005914FF" w:rsidP="005914FF">
      <w:pPr>
        <w:rPr>
          <w:lang w:val="es-AR"/>
        </w:rPr>
      </w:pPr>
      <w:bookmarkStart w:id="0" w:name="_GoBack"/>
      <w:r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  <w:r w:rsidR="0012279A" w:rsidRPr="00A83863">
        <w:rPr>
          <w:lang w:val="es-AR"/>
        </w:rPr>
        <w:tab/>
      </w:r>
    </w:p>
    <w:bookmarkEnd w:id="0"/>
    <w:p w:rsidR="00AB2CBE" w:rsidRDefault="00AB2CBE" w:rsidP="005914FF">
      <w:pPr>
        <w:rPr>
          <w:lang w:val="es-AR"/>
        </w:rPr>
      </w:pPr>
    </w:p>
    <w:p w:rsidR="007726A8" w:rsidRDefault="007726A8" w:rsidP="005914FF">
      <w:pPr>
        <w:rPr>
          <w:lang w:val="es-AR"/>
        </w:rPr>
      </w:pPr>
    </w:p>
    <w:p w:rsidR="007726A8" w:rsidRDefault="007726A8" w:rsidP="005914FF">
      <w:pPr>
        <w:rPr>
          <w:lang w:val="es-AR"/>
        </w:rPr>
      </w:pPr>
    </w:p>
    <w:p w:rsidR="007726A8" w:rsidRDefault="007726A8" w:rsidP="005914FF">
      <w:pPr>
        <w:rPr>
          <w:lang w:val="es-AR"/>
        </w:rPr>
      </w:pPr>
    </w:p>
    <w:p w:rsidR="007726A8" w:rsidRDefault="007726A8" w:rsidP="005914FF">
      <w:pPr>
        <w:rPr>
          <w:lang w:val="es-AR"/>
        </w:rPr>
      </w:pPr>
    </w:p>
    <w:p w:rsidR="007726A8" w:rsidRDefault="007726A8" w:rsidP="005914FF">
      <w:pPr>
        <w:rPr>
          <w:lang w:val="es-AR"/>
        </w:rPr>
      </w:pPr>
    </w:p>
    <w:p w:rsidR="00BC2B07" w:rsidRDefault="00BC2B07" w:rsidP="005914FF">
      <w:pPr>
        <w:rPr>
          <w:lang w:val="es-AR"/>
        </w:rPr>
      </w:pPr>
    </w:p>
    <w:p w:rsidR="00BC2B07" w:rsidRPr="00A83863" w:rsidRDefault="00BC2B07" w:rsidP="005914FF">
      <w:pPr>
        <w:rPr>
          <w:lang w:val="es-AR"/>
        </w:rPr>
      </w:pPr>
    </w:p>
    <w:p w:rsidR="0012279A" w:rsidRPr="00A83863" w:rsidRDefault="00265C78" w:rsidP="00BC2B07">
      <w:pPr>
        <w:ind w:left="4820"/>
        <w:rPr>
          <w:lang w:val="es-AR"/>
        </w:rPr>
      </w:pPr>
      <w:r w:rsidRPr="00A83863">
        <w:rPr>
          <w:lang w:val="es-AR"/>
        </w:rPr>
        <w:t>------</w:t>
      </w:r>
      <w:r w:rsidR="00BC2B07" w:rsidRPr="00A83863">
        <w:rPr>
          <w:lang w:val="es-AR"/>
        </w:rPr>
        <w:t>-----</w:t>
      </w:r>
      <w:r w:rsidRPr="00A83863">
        <w:rPr>
          <w:lang w:val="es-AR"/>
        </w:rPr>
        <w:t>----------------</w:t>
      </w:r>
      <w:r w:rsidR="00BC2B07" w:rsidRPr="00A83863">
        <w:rPr>
          <w:lang w:val="es-AR"/>
        </w:rPr>
        <w:t>---------</w:t>
      </w:r>
      <w:r w:rsidRPr="00A83863">
        <w:rPr>
          <w:lang w:val="es-AR"/>
        </w:rPr>
        <w:t>-----------------</w:t>
      </w:r>
    </w:p>
    <w:p w:rsidR="00A0686C" w:rsidRDefault="0012279A" w:rsidP="005914FF">
      <w:pPr>
        <w:rPr>
          <w:lang w:val="es-AR"/>
        </w:rPr>
      </w:pP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Pr="00A83863">
        <w:rPr>
          <w:lang w:val="es-AR"/>
        </w:rPr>
        <w:tab/>
      </w:r>
      <w:r w:rsidR="00BC2B07">
        <w:rPr>
          <w:lang w:val="es-AR"/>
        </w:rPr>
        <w:t xml:space="preserve">       </w:t>
      </w:r>
      <w:r w:rsidR="00265C78" w:rsidRPr="00A83863">
        <w:rPr>
          <w:lang w:val="es-AR"/>
        </w:rPr>
        <w:t xml:space="preserve"> </w:t>
      </w:r>
      <w:r w:rsidR="00BC2B07" w:rsidRPr="00BC2B07">
        <w:rPr>
          <w:lang w:val="es-AR"/>
        </w:rPr>
        <w:t>Firma y número de matrícula</w:t>
      </w:r>
    </w:p>
    <w:p w:rsidR="00A0686C" w:rsidRDefault="00A0686C" w:rsidP="005914FF">
      <w:pPr>
        <w:rPr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p w:rsidR="007726A8" w:rsidRDefault="007726A8" w:rsidP="00A0686C">
      <w:pPr>
        <w:rPr>
          <w:sz w:val="16"/>
          <w:lang w:val="es-AR"/>
        </w:rPr>
      </w:pPr>
    </w:p>
    <w:sectPr w:rsidR="007726A8" w:rsidSect="00A83863">
      <w:headerReference w:type="default" r:id="rId10"/>
      <w:footerReference w:type="default" r:id="rId11"/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79" w:rsidRDefault="00985579">
      <w:r>
        <w:separator/>
      </w:r>
    </w:p>
  </w:endnote>
  <w:endnote w:type="continuationSeparator" w:id="0">
    <w:p w:rsidR="00985579" w:rsidRDefault="009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A8" w:rsidRPr="00B14EFC" w:rsidRDefault="007726A8" w:rsidP="007726A8">
    <w:pPr>
      <w:jc w:val="center"/>
      <w:rPr>
        <w:sz w:val="24"/>
        <w:szCs w:val="24"/>
        <w:lang w:val="es-AR"/>
      </w:rPr>
    </w:pPr>
    <w:r w:rsidRPr="00B14EFC">
      <w:rPr>
        <w:sz w:val="24"/>
        <w:szCs w:val="24"/>
        <w:lang w:val="es-AR"/>
      </w:rPr>
      <w:t>EL PRESENTE FORMULARIO DEBE SER COMPL</w:t>
    </w:r>
    <w:r w:rsidR="00B14EFC" w:rsidRPr="00B14EFC">
      <w:rPr>
        <w:sz w:val="24"/>
        <w:szCs w:val="24"/>
        <w:lang w:val="es-AR"/>
      </w:rPr>
      <w:t xml:space="preserve">ETADO DIGITALMENTE Y ENVIADO A </w:t>
    </w:r>
  </w:p>
  <w:p w:rsidR="007726A8" w:rsidRPr="00B14EFC" w:rsidRDefault="00B14EFC" w:rsidP="007726A8">
    <w:pPr>
      <w:jc w:val="center"/>
      <w:rPr>
        <w:sz w:val="24"/>
        <w:szCs w:val="24"/>
        <w:lang w:val="es-AR"/>
      </w:rPr>
    </w:pPr>
    <w:r w:rsidRPr="00B14EFC">
      <w:rPr>
        <w:sz w:val="24"/>
        <w:szCs w:val="24"/>
        <w:lang w:val="es-AR"/>
      </w:rPr>
      <w:t>colmed7@colmed7.org.ar o colmed7da@gmail.com</w:t>
    </w:r>
  </w:p>
  <w:p w:rsidR="007726A8" w:rsidRPr="00B14EFC" w:rsidRDefault="007726A8">
    <w:pPr>
      <w:pStyle w:val="Piedepgina0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79" w:rsidRDefault="00985579">
      <w:r>
        <w:separator/>
      </w:r>
    </w:p>
  </w:footnote>
  <w:footnote w:type="continuationSeparator" w:id="0">
    <w:p w:rsidR="00985579" w:rsidRDefault="0098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81" w:rsidRPr="00E378F4" w:rsidRDefault="009B0581" w:rsidP="009B0581">
    <w:pPr>
      <w:pStyle w:val="Ttulodelasactasdelareunin"/>
      <w:spacing w:after="40"/>
      <w:rPr>
        <w:sz w:val="22"/>
        <w:szCs w:val="36"/>
        <w:lang w:val="es-ES"/>
      </w:rPr>
    </w:pPr>
    <w:r w:rsidRPr="00E378F4">
      <w:rPr>
        <w:noProof/>
        <w:sz w:val="22"/>
        <w:szCs w:val="36"/>
      </w:rPr>
      <w:drawing>
        <wp:anchor distT="0" distB="0" distL="114300" distR="114300" simplePos="0" relativeHeight="251658240" behindDoc="1" locked="0" layoutInCell="1" allowOverlap="1" wp14:anchorId="130D782D" wp14:editId="06C81943">
          <wp:simplePos x="0" y="0"/>
          <wp:positionH relativeFrom="column">
            <wp:posOffset>3027045</wp:posOffset>
          </wp:positionH>
          <wp:positionV relativeFrom="paragraph">
            <wp:posOffset>-116840</wp:posOffset>
          </wp:positionV>
          <wp:extent cx="2346960" cy="956310"/>
          <wp:effectExtent l="0" t="0" r="0" b="0"/>
          <wp:wrapThrough wrapText="bothSides">
            <wp:wrapPolygon edited="0">
              <wp:start x="0" y="0"/>
              <wp:lineTo x="0" y="21084"/>
              <wp:lineTo x="21390" y="21084"/>
              <wp:lineTo x="21390" y="0"/>
              <wp:lineTo x="0" y="0"/>
            </wp:wrapPolygon>
          </wp:wrapThrough>
          <wp:docPr id="1" name="Imagen 1" descr="ENCABEZADO ESCALA DE GRIS 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SCALA DE GRIS HO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8F4">
      <w:rPr>
        <w:sz w:val="22"/>
        <w:szCs w:val="36"/>
        <w:lang w:val="es-ES"/>
      </w:rPr>
      <w:t xml:space="preserve">Formulario de solicitud </w:t>
    </w:r>
  </w:p>
  <w:p w:rsidR="005B2227" w:rsidRPr="00E378F4" w:rsidRDefault="009B0581" w:rsidP="005B2227">
    <w:pPr>
      <w:pStyle w:val="Ttulodelasactasdelareunin"/>
      <w:spacing w:after="40"/>
      <w:rPr>
        <w:sz w:val="22"/>
        <w:szCs w:val="36"/>
        <w:lang w:val="es-ES"/>
      </w:rPr>
    </w:pPr>
    <w:r w:rsidRPr="00E378F4">
      <w:rPr>
        <w:sz w:val="22"/>
        <w:szCs w:val="36"/>
        <w:lang w:val="es-ES"/>
      </w:rPr>
      <w:t>de habilitación de consultorio</w:t>
    </w:r>
  </w:p>
  <w:p w:rsidR="00E378F4" w:rsidRPr="00E378F4" w:rsidRDefault="00E378F4" w:rsidP="00E378F4">
    <w:pPr>
      <w:pStyle w:val="Ttulodelasactasdelareunin"/>
      <w:spacing w:after="40"/>
      <w:rPr>
        <w:sz w:val="44"/>
        <w:szCs w:val="36"/>
        <w:lang w:val="es-AR"/>
      </w:rPr>
    </w:pPr>
    <w:r w:rsidRPr="00E378F4">
      <w:rPr>
        <w:sz w:val="44"/>
        <w:szCs w:val="36"/>
        <w:lang w:val="es-AR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52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078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1A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B608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C"/>
    <w:rsid w:val="000019B6"/>
    <w:rsid w:val="000060EE"/>
    <w:rsid w:val="00012ED7"/>
    <w:rsid w:val="00071ED5"/>
    <w:rsid w:val="0012279A"/>
    <w:rsid w:val="001F17F6"/>
    <w:rsid w:val="0022190C"/>
    <w:rsid w:val="00265C78"/>
    <w:rsid w:val="002A3ACD"/>
    <w:rsid w:val="002B487F"/>
    <w:rsid w:val="00302BC6"/>
    <w:rsid w:val="003F0B0A"/>
    <w:rsid w:val="003F2BB9"/>
    <w:rsid w:val="00413C7B"/>
    <w:rsid w:val="00516DF3"/>
    <w:rsid w:val="00532C93"/>
    <w:rsid w:val="00545D3D"/>
    <w:rsid w:val="00575ED1"/>
    <w:rsid w:val="005914FF"/>
    <w:rsid w:val="005B2227"/>
    <w:rsid w:val="00667753"/>
    <w:rsid w:val="006A5FFA"/>
    <w:rsid w:val="006B2B4B"/>
    <w:rsid w:val="007726A8"/>
    <w:rsid w:val="0079412D"/>
    <w:rsid w:val="0081430F"/>
    <w:rsid w:val="008E0548"/>
    <w:rsid w:val="009512E6"/>
    <w:rsid w:val="00953D22"/>
    <w:rsid w:val="00985579"/>
    <w:rsid w:val="009A0F00"/>
    <w:rsid w:val="009B0581"/>
    <w:rsid w:val="00A0686C"/>
    <w:rsid w:val="00A83863"/>
    <w:rsid w:val="00AA263D"/>
    <w:rsid w:val="00AB2CBE"/>
    <w:rsid w:val="00B14EFC"/>
    <w:rsid w:val="00B2561F"/>
    <w:rsid w:val="00BC2B07"/>
    <w:rsid w:val="00BF26DF"/>
    <w:rsid w:val="00C051F5"/>
    <w:rsid w:val="00C5470A"/>
    <w:rsid w:val="00C61235"/>
    <w:rsid w:val="00DB2640"/>
    <w:rsid w:val="00E378F4"/>
    <w:rsid w:val="00F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6617C22"/>
  <w15:docId w15:val="{0EFC5836-74B3-49B0-9CCF-40E49648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67753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265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532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0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Textodebloque">
    <w:name w:val="Block Text"/>
    <w:aliases w:val="Especificar"/>
    <w:basedOn w:val="Normal"/>
    <w:uiPriority w:val="3"/>
    <w:qFormat/>
    <w:rsid w:val="00DB264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720" w:right="1151"/>
    </w:pPr>
    <w:rPr>
      <w:rFonts w:eastAsiaTheme="minorEastAsia"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1"/>
    <w:rsid w:val="00265C78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paragraph" w:styleId="Sinespaciado">
    <w:name w:val="No Spacing"/>
    <w:link w:val="SinespaciadoCar"/>
    <w:uiPriority w:val="1"/>
    <w:qFormat/>
    <w:rsid w:val="00532C93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C93"/>
    <w:rPr>
      <w:rFonts w:eastAsiaTheme="minorEastAsia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1"/>
    <w:rsid w:val="00532C93"/>
    <w:rPr>
      <w:rFonts w:asciiTheme="majorHAnsi" w:eastAsiaTheme="majorEastAsia" w:hAnsiTheme="majorHAnsi" w:cstheme="majorBidi"/>
      <w:b/>
      <w:bCs/>
      <w:color w:val="4F81BD" w:themeColor="accent1"/>
      <w:spacing w:val="8"/>
      <w:sz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C93"/>
    <w:rPr>
      <w:b/>
      <w:bCs/>
      <w:i/>
      <w:iCs/>
      <w:color w:val="4F81BD" w:themeColor="accent1"/>
      <w:spacing w:val="8"/>
      <w:sz w:val="18"/>
    </w:rPr>
  </w:style>
  <w:style w:type="character" w:styleId="Ttulodellibro">
    <w:name w:val="Book Title"/>
    <w:basedOn w:val="Fuentedeprrafopredeter"/>
    <w:uiPriority w:val="33"/>
    <w:qFormat/>
    <w:rsid w:val="00532C93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532C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iL\AppData\Roaming\Microsoft\Plantilla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FECHA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3FB3C-C10B-4CA8-9CE2-AF5E60F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MechiL</dc:creator>
  <cp:lastModifiedBy>Claudio</cp:lastModifiedBy>
  <cp:revision>2</cp:revision>
  <cp:lastPrinted>2006-08-01T17:47:00Z</cp:lastPrinted>
  <dcterms:created xsi:type="dcterms:W3CDTF">2023-10-08T17:13:00Z</dcterms:created>
  <dcterms:modified xsi:type="dcterms:W3CDTF">2023-10-08T17:13:00Z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